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45"/>
        <w:gridCol w:w="2913"/>
        <w:gridCol w:w="3563"/>
        <w:gridCol w:w="1386"/>
        <w:gridCol w:w="15"/>
        <w:gridCol w:w="2167"/>
        <w:gridCol w:w="3567"/>
      </w:tblGrid>
      <w:tr w:rsidR="00825A73" w:rsidRPr="001E3C2E" w:rsidTr="00825A73">
        <w:trPr>
          <w:trHeight w:val="668"/>
        </w:trPr>
        <w:tc>
          <w:tcPr>
            <w:tcW w:w="8665" w:type="dxa"/>
            <w:gridSpan w:val="5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alias w:val="Company"/>
              <w:tag w:val="Company"/>
              <w:id w:val="963385842"/>
              <w:placeholder>
                <w:docPart w:val="3E62A146DE804DE986E9BDB00A32917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EndPr/>
            <w:sdtContent>
              <w:p w:rsidR="00825A73" w:rsidRDefault="00825A73" w:rsidP="00320F16">
                <w:pPr>
                  <w:pStyle w:val="Name"/>
                </w:pPr>
                <w:r>
                  <w:t>[Insert Contractor Name/Company]</w:t>
                </w:r>
              </w:p>
            </w:sdtContent>
          </w:sdt>
          <w:sdt>
            <w:sdtPr>
              <w:alias w:val="Address"/>
              <w:tag w:val="Address"/>
              <w:id w:val="955042285"/>
              <w:placeholder>
                <w:docPart w:val="3A011574D620414D921B47EC94A1C1E0"/>
              </w:placeholder>
              <w:temporary/>
              <w:showingPlcHdr/>
            </w:sdtPr>
            <w:sdtEndPr/>
            <w:sdtContent>
              <w:p w:rsidR="00825A73" w:rsidRDefault="00825A73" w:rsidP="00320F16">
                <w:r>
                  <w:t>[Street Address, City, ST  ZIP Code]</w:t>
                </w:r>
              </w:p>
            </w:sdtContent>
          </w:sdt>
          <w:p w:rsidR="00825A73" w:rsidRDefault="00825A73" w:rsidP="00320F16">
            <w:pPr>
              <w:pStyle w:val="Slogan"/>
              <w:rPr>
                <w:noProof/>
              </w:rPr>
            </w:pPr>
          </w:p>
        </w:tc>
        <w:tc>
          <w:tcPr>
            <w:tcW w:w="5821" w:type="dxa"/>
            <w:gridSpan w:val="2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825A73" w:rsidRDefault="00825A73" w:rsidP="00E27198">
            <w:pPr>
              <w:pStyle w:val="Heading1"/>
            </w:pPr>
            <w:r>
              <w:t xml:space="preserve">INVOICE </w:t>
            </w:r>
          </w:p>
          <w:p w:rsidR="00825A73" w:rsidRPr="00825A73" w:rsidRDefault="00825A73" w:rsidP="008D623E">
            <w:pPr>
              <w:pStyle w:val="Heading1"/>
              <w:ind w:left="-321"/>
              <w:rPr>
                <w:sz w:val="30"/>
                <w:szCs w:val="30"/>
              </w:rPr>
            </w:pPr>
          </w:p>
        </w:tc>
      </w:tr>
      <w:tr w:rsidR="00E075E1" w:rsidRPr="001E3C2E" w:rsidTr="00825A73">
        <w:tblPrEx>
          <w:tblBorders>
            <w:bottom w:val="none" w:sz="0" w:space="0" w:color="auto"/>
          </w:tblBorders>
          <w:tblCellMar>
            <w:top w:w="58" w:type="dxa"/>
          </w:tblCellMar>
        </w:tblPrEx>
        <w:trPr>
          <w:trHeight w:val="1184"/>
        </w:trPr>
        <w:tc>
          <w:tcPr>
            <w:tcW w:w="646" w:type="dxa"/>
          </w:tcPr>
          <w:p w:rsidR="00E075E1" w:rsidRPr="001E3C2E" w:rsidRDefault="00E075E1" w:rsidP="00703C78">
            <w:pPr>
              <w:pStyle w:val="Heading2"/>
            </w:pPr>
            <w:r>
              <w:t>To</w:t>
            </w:r>
          </w:p>
        </w:tc>
        <w:tc>
          <w:tcPr>
            <w:tcW w:w="8004" w:type="dxa"/>
            <w:gridSpan w:val="3"/>
          </w:tcPr>
          <w:p w:rsidR="006B155C" w:rsidRPr="001E3C2E" w:rsidRDefault="008D623E" w:rsidP="006B155C">
            <w:r>
              <w:t>The California Endowment</w:t>
            </w:r>
          </w:p>
          <w:p w:rsidR="006B155C" w:rsidRPr="001E3C2E" w:rsidRDefault="008D623E" w:rsidP="006B155C">
            <w:r>
              <w:t xml:space="preserve">Attn: [Name of </w:t>
            </w:r>
            <w:r w:rsidR="00825A73">
              <w:t>Grant Analyst</w:t>
            </w:r>
            <w:r>
              <w:t>]</w:t>
            </w:r>
          </w:p>
          <w:p w:rsidR="006B155C" w:rsidRDefault="008D623E" w:rsidP="006B155C">
            <w:r>
              <w:t>1000 North Alameda Street</w:t>
            </w:r>
          </w:p>
          <w:p w:rsidR="00E075E1" w:rsidRPr="001E3C2E" w:rsidRDefault="008D623E" w:rsidP="00825A73">
            <w:pPr>
              <w:spacing w:line="240" w:lineRule="auto"/>
            </w:pPr>
            <w:r>
              <w:t>Los Angeles, CA 90012</w:t>
            </w:r>
          </w:p>
        </w:tc>
        <w:tc>
          <w:tcPr>
            <w:tcW w:w="5836" w:type="dxa"/>
            <w:gridSpan w:val="3"/>
          </w:tcPr>
          <w:p w:rsidR="00E075E1" w:rsidRPr="001E3C2E" w:rsidRDefault="00A416D0" w:rsidP="00A416D0">
            <w:pPr>
              <w:jc w:val="right"/>
            </w:pPr>
            <w:r>
              <w:t>[Milestone Based]</w:t>
            </w:r>
            <w:bookmarkStart w:id="0" w:name="_GoBack"/>
            <w:bookmarkEnd w:id="0"/>
          </w:p>
        </w:tc>
      </w:tr>
      <w:tr w:rsidR="00E075E1" w:rsidRPr="001E3C2E" w:rsidTr="00825A73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621" w:type="dxa"/>
            <w:gridSpan w:val="2"/>
            <w:shd w:val="clear" w:color="auto" w:fill="DBE5F1" w:themeFill="accent1" w:themeFillTint="33"/>
            <w:vAlign w:val="center"/>
          </w:tcPr>
          <w:p w:rsidR="00E075E1" w:rsidRPr="001E3C2E" w:rsidRDefault="00825A73" w:rsidP="008A3C48">
            <w:pPr>
              <w:pStyle w:val="ColumnHeadings"/>
            </w:pPr>
            <w:r>
              <w:t xml:space="preserve">TCE </w:t>
            </w:r>
            <w:r w:rsidR="004A07AC">
              <w:t>contract</w:t>
            </w:r>
            <w:r w:rsidR="008D623E">
              <w:t xml:space="preserve"> file#</w:t>
            </w:r>
          </w:p>
        </w:tc>
        <w:tc>
          <w:tcPr>
            <w:tcW w:w="3621" w:type="dxa"/>
            <w:shd w:val="clear" w:color="auto" w:fill="DBE5F1" w:themeFill="accent1" w:themeFillTint="33"/>
            <w:vAlign w:val="center"/>
          </w:tcPr>
          <w:p w:rsidR="00E075E1" w:rsidRPr="001E3C2E" w:rsidRDefault="00825A73" w:rsidP="004A07AC">
            <w:pPr>
              <w:pStyle w:val="ColumnHeadings"/>
            </w:pPr>
            <w:r>
              <w:t>service dates (</w:t>
            </w:r>
            <w:r w:rsidR="0003734B">
              <w:t xml:space="preserve">provide </w:t>
            </w:r>
            <w:r>
              <w:t>range)</w:t>
            </w:r>
          </w:p>
        </w:tc>
        <w:tc>
          <w:tcPr>
            <w:tcW w:w="3622" w:type="dxa"/>
            <w:gridSpan w:val="3"/>
            <w:shd w:val="clear" w:color="auto" w:fill="DBE5F1" w:themeFill="accent1" w:themeFillTint="33"/>
            <w:vAlign w:val="center"/>
          </w:tcPr>
          <w:p w:rsidR="00E075E1" w:rsidRPr="001E3C2E" w:rsidRDefault="00825A73" w:rsidP="00E075E1">
            <w:pPr>
              <w:pStyle w:val="ColumnHeadings"/>
            </w:pPr>
            <w:r>
              <w:t xml:space="preserve">contractor’s </w:t>
            </w:r>
            <w:r w:rsidR="004A07AC">
              <w:t>invoice #</w:t>
            </w:r>
          </w:p>
        </w:tc>
        <w:tc>
          <w:tcPr>
            <w:tcW w:w="3622" w:type="dxa"/>
            <w:shd w:val="clear" w:color="auto" w:fill="DBE5F1" w:themeFill="accent1" w:themeFillTint="33"/>
            <w:vAlign w:val="center"/>
          </w:tcPr>
          <w:p w:rsidR="00E075E1" w:rsidRPr="001E3C2E" w:rsidRDefault="008D623E" w:rsidP="008A3C48">
            <w:pPr>
              <w:pStyle w:val="ColumnHeadings"/>
            </w:pPr>
            <w:r>
              <w:t>Invoice date</w:t>
            </w:r>
          </w:p>
        </w:tc>
      </w:tr>
      <w:tr w:rsidR="00E075E1" w:rsidRPr="001E3C2E" w:rsidTr="00825A73">
        <w:tblPrEx>
          <w:tblBorders>
            <w:top w:val="single" w:sz="12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  <w:tblCellMar>
            <w:top w:w="43" w:type="dxa"/>
            <w:bottom w:w="43" w:type="dxa"/>
          </w:tblCellMar>
        </w:tblPrEx>
        <w:trPr>
          <w:cantSplit/>
          <w:trHeight w:val="288"/>
        </w:trPr>
        <w:tc>
          <w:tcPr>
            <w:tcW w:w="3621" w:type="dxa"/>
            <w:gridSpan w:val="2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3621" w:type="dxa"/>
            <w:shd w:val="clear" w:color="auto" w:fill="auto"/>
            <w:vAlign w:val="center"/>
          </w:tcPr>
          <w:p w:rsidR="00E075E1" w:rsidRDefault="00E075E1" w:rsidP="00672435">
            <w:pPr>
              <w:pStyle w:val="Centered"/>
            </w:pP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  <w:tc>
          <w:tcPr>
            <w:tcW w:w="3622" w:type="dxa"/>
            <w:shd w:val="clear" w:color="auto" w:fill="auto"/>
            <w:vAlign w:val="center"/>
          </w:tcPr>
          <w:p w:rsidR="00E075E1" w:rsidRDefault="00E075E1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113"/>
        <w:gridCol w:w="3806"/>
        <w:gridCol w:w="5362"/>
        <w:gridCol w:w="2242"/>
        <w:gridCol w:w="1723"/>
      </w:tblGrid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64251" w:rsidRPr="001E3C2E" w:rsidRDefault="00F64251" w:rsidP="00723603">
            <w:pPr>
              <w:pStyle w:val="ColumnHeadings"/>
            </w:pPr>
            <w:r>
              <w:t>Date work performed</w:t>
            </w:r>
          </w:p>
        </w:tc>
        <w:tc>
          <w:tcPr>
            <w:tcW w:w="3806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64251" w:rsidRPr="001E3C2E" w:rsidRDefault="00F64251" w:rsidP="00723603">
            <w:pPr>
              <w:pStyle w:val="ColumnHeadings"/>
            </w:pPr>
            <w:r>
              <w:t>SOW Project Description</w:t>
            </w:r>
          </w:p>
        </w:tc>
        <w:tc>
          <w:tcPr>
            <w:tcW w:w="536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64251" w:rsidRDefault="00F64251" w:rsidP="00F64251">
            <w:pPr>
              <w:pStyle w:val="ColumnHeadings"/>
            </w:pPr>
            <w:r>
              <w:t>SERVICES PROVIDED AND/OR DELIVERABLES SUBMITTED</w:t>
            </w:r>
          </w:p>
          <w:p w:rsidR="00F64251" w:rsidRPr="001E3C2E" w:rsidRDefault="00F64251" w:rsidP="00F64251">
            <w:pPr>
              <w:pStyle w:val="ColumnHeadings"/>
            </w:pPr>
            <w:r>
              <w:t>(describe in detail)</w:t>
            </w:r>
          </w:p>
        </w:tc>
        <w:tc>
          <w:tcPr>
            <w:tcW w:w="2242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64251" w:rsidRPr="001E3C2E" w:rsidRDefault="00F64251" w:rsidP="00320F16">
            <w:pPr>
              <w:pStyle w:val="ColumnHeadings"/>
            </w:pPr>
            <w:r>
              <w:t>person performing work</w:t>
            </w:r>
          </w:p>
        </w:tc>
        <w:tc>
          <w:tcPr>
            <w:tcW w:w="1723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64251" w:rsidRPr="001E3C2E" w:rsidRDefault="00F64251" w:rsidP="00723603">
            <w:pPr>
              <w:pStyle w:val="ColumnHeadings"/>
            </w:pPr>
            <w:r>
              <w:t>AMOUNT</w:t>
            </w: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1C2122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11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1C2122"/>
        </w:tc>
        <w:tc>
          <w:tcPr>
            <w:tcW w:w="380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536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64251" w:rsidRPr="001E3C2E" w:rsidRDefault="00F64251" w:rsidP="00801897">
            <w:pPr>
              <w:spacing w:line="240" w:lineRule="auto"/>
            </w:pP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3A2BED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4919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251" w:rsidRPr="001E3C2E" w:rsidRDefault="00F64251" w:rsidP="00ED7797"/>
        </w:tc>
        <w:tc>
          <w:tcPr>
            <w:tcW w:w="5362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F64251" w:rsidRPr="001E3C2E" w:rsidRDefault="00F64251" w:rsidP="009520ED">
            <w:pPr>
              <w:pStyle w:val="Labels"/>
            </w:pPr>
          </w:p>
        </w:tc>
        <w:tc>
          <w:tcPr>
            <w:tcW w:w="2242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:rsidR="00F64251" w:rsidRDefault="00F64251" w:rsidP="009520ED">
            <w:pPr>
              <w:pStyle w:val="Labels"/>
            </w:pPr>
            <w:r>
              <w:t>REIMBURSABLE</w:t>
            </w:r>
          </w:p>
          <w:p w:rsidR="00F64251" w:rsidRPr="001E3C2E" w:rsidRDefault="00F64251" w:rsidP="009520ED">
            <w:pPr>
              <w:pStyle w:val="Labels"/>
            </w:pPr>
            <w:r>
              <w:t>EXPENSES* =</w:t>
            </w: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672435">
            <w:pPr>
              <w:pStyle w:val="Amount"/>
            </w:pPr>
          </w:p>
        </w:tc>
      </w:tr>
      <w:tr w:rsidR="00F64251" w:rsidRPr="001E3C2E" w:rsidTr="00F64251">
        <w:trPr>
          <w:cantSplit/>
          <w:trHeight w:val="288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251" w:rsidRPr="001E3C2E" w:rsidRDefault="00F64251" w:rsidP="00ED7797"/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F64251" w:rsidRPr="001E3C2E" w:rsidRDefault="00F64251" w:rsidP="009520ED">
            <w:pPr>
              <w:pStyle w:val="Labels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251" w:rsidRPr="00F64251" w:rsidRDefault="00F64251" w:rsidP="00F64251">
            <w:pPr>
              <w:pStyle w:val="Labels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total =</w:t>
            </w:r>
          </w:p>
        </w:tc>
        <w:tc>
          <w:tcPr>
            <w:tcW w:w="1723" w:type="dxa"/>
            <w:tcBorders>
              <w:top w:val="single" w:sz="4" w:space="0" w:color="365F91" w:themeColor="accent1" w:themeShade="BF"/>
              <w:left w:val="single" w:sz="4" w:space="0" w:color="auto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64251" w:rsidRPr="001C2122" w:rsidRDefault="00F64251" w:rsidP="00672435">
            <w:pPr>
              <w:pStyle w:val="Amount"/>
            </w:pPr>
          </w:p>
        </w:tc>
      </w:tr>
      <w:tr w:rsidR="00F64251" w:rsidRPr="001E3C2E" w:rsidTr="00F64251">
        <w:trPr>
          <w:gridAfter w:val="1"/>
          <w:wAfter w:w="1723" w:type="dxa"/>
          <w:cantSplit/>
          <w:trHeight w:val="288"/>
        </w:trPr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4251" w:rsidRPr="001E3C2E" w:rsidRDefault="00F64251" w:rsidP="00DD64E7">
            <w:pPr>
              <w:ind w:right="155"/>
            </w:pPr>
          </w:p>
        </w:tc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</w:tcPr>
          <w:p w:rsidR="00F64251" w:rsidRDefault="00F64251" w:rsidP="00DD64E7">
            <w:pPr>
              <w:pStyle w:val="Labels"/>
              <w:ind w:left="-1465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F64251" w:rsidRDefault="00F64251" w:rsidP="00DD64E7">
            <w:pPr>
              <w:pStyle w:val="Labels"/>
              <w:ind w:left="-1465"/>
            </w:pPr>
          </w:p>
        </w:tc>
      </w:tr>
    </w:tbl>
    <w:p w:rsidR="00897D19" w:rsidRPr="001E3C2E" w:rsidRDefault="00DD64E7" w:rsidP="004A07AC">
      <w:pPr>
        <w:spacing w:before="120"/>
      </w:pPr>
      <w:r>
        <w:t>* Reimbursable</w:t>
      </w:r>
      <w:r w:rsidR="0003734B">
        <w:t xml:space="preserve"> Expenses are itemized </w:t>
      </w:r>
      <w:r>
        <w:t xml:space="preserve">on the attached </w:t>
      </w:r>
      <w:r w:rsidRPr="004A07AC">
        <w:rPr>
          <w:b/>
          <w:i/>
        </w:rPr>
        <w:t>Receipt Record Sheet</w:t>
      </w:r>
      <w:r>
        <w:t xml:space="preserve"> and </w:t>
      </w:r>
      <w:r w:rsidR="00F64251">
        <w:t xml:space="preserve">copies of </w:t>
      </w:r>
      <w:r>
        <w:t>the receipts are included with the submission of this Invoice.</w:t>
      </w:r>
    </w:p>
    <w:p w:rsidR="00D16DED" w:rsidRDefault="00D16DED" w:rsidP="00D16DED">
      <w:pPr>
        <w:pStyle w:val="LowerCenteredText"/>
      </w:pPr>
      <w:r>
        <w:t xml:space="preserve">Make all checks payable to </w:t>
      </w:r>
      <w:sdt>
        <w:sdtPr>
          <w:alias w:val="Company"/>
          <w:tag w:val="Company"/>
          <w:id w:val="963385936"/>
          <w:placeholder>
            <w:docPart w:val="1F7F58A0582F48D6859A4985A805395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8D623E">
            <w:t>[Insert Contractor Name/Company]</w:t>
          </w:r>
        </w:sdtContent>
      </w:sdt>
    </w:p>
    <w:p w:rsidR="00B764B8" w:rsidRPr="001E3C2E" w:rsidRDefault="00DD64E7" w:rsidP="00D16DED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19B98B0" wp14:editId="193D4CFD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401435" cy="555625"/>
                <wp:effectExtent l="0" t="635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9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94E5A" id="Group 17" o:spid="_x0000_s1026" style="position:absolute;margin-left:0;margin-top:0;width:504.05pt;height:43.75pt;z-index:-251657728;mso-position-horizontal:center;mso-position-horizontal-relative:page;mso-position-vertical:bottom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" o:allowincell="f">
                <v:rect id="Rectangle 18" o:spid="_x0000_s1027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" stroked="f">
                  <v:fill color2="#b8cce4 [1300]" rotate="t" focus="100%" type="gradient"/>
                </v:rect>
                <v:line id="Line 19" o:spid="_x0000_s1028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" strokecolor="#365f91 [2404]" strokeweight=".5pt"/>
                <w10:wrap anchorx="page" anchory="margin"/>
              </v:group>
            </w:pict>
          </mc:Fallback>
        </mc:AlternateContent>
      </w:r>
      <w:r w:rsidR="00D16DED" w:rsidRPr="0015744F">
        <w:t>Thank you for your business!</w:t>
      </w:r>
    </w:p>
    <w:sectPr w:rsidR="00B764B8" w:rsidRPr="001E3C2E" w:rsidSect="0003734B">
      <w:pgSz w:w="15840" w:h="12240" w:orient="landscape" w:code="1"/>
      <w:pgMar w:top="576" w:right="720" w:bottom="432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10" w:rsidRDefault="00D61010">
      <w:r>
        <w:separator/>
      </w:r>
    </w:p>
  </w:endnote>
  <w:endnote w:type="continuationSeparator" w:id="0">
    <w:p w:rsidR="00D61010" w:rsidRDefault="00D6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10" w:rsidRDefault="00D61010">
      <w:r>
        <w:separator/>
      </w:r>
    </w:p>
  </w:footnote>
  <w:footnote w:type="continuationSeparator" w:id="0">
    <w:p w:rsidR="00D61010" w:rsidRDefault="00D6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3E"/>
    <w:rsid w:val="00002021"/>
    <w:rsid w:val="00012C15"/>
    <w:rsid w:val="00012DA5"/>
    <w:rsid w:val="00017A97"/>
    <w:rsid w:val="00025616"/>
    <w:rsid w:val="0003734B"/>
    <w:rsid w:val="000403E8"/>
    <w:rsid w:val="000417F9"/>
    <w:rsid w:val="00043699"/>
    <w:rsid w:val="00052BC2"/>
    <w:rsid w:val="00056E24"/>
    <w:rsid w:val="000859B1"/>
    <w:rsid w:val="000A72A8"/>
    <w:rsid w:val="000C60AF"/>
    <w:rsid w:val="000E592C"/>
    <w:rsid w:val="0010192D"/>
    <w:rsid w:val="0015744F"/>
    <w:rsid w:val="001724F6"/>
    <w:rsid w:val="001B5462"/>
    <w:rsid w:val="001B5F25"/>
    <w:rsid w:val="001C2122"/>
    <w:rsid w:val="001C365B"/>
    <w:rsid w:val="001D3B7E"/>
    <w:rsid w:val="001D6696"/>
    <w:rsid w:val="001E3C2E"/>
    <w:rsid w:val="001F1EA7"/>
    <w:rsid w:val="00201D3B"/>
    <w:rsid w:val="0020532B"/>
    <w:rsid w:val="00205DD6"/>
    <w:rsid w:val="00207555"/>
    <w:rsid w:val="0021009B"/>
    <w:rsid w:val="00213FAA"/>
    <w:rsid w:val="00222D04"/>
    <w:rsid w:val="00242D48"/>
    <w:rsid w:val="00246484"/>
    <w:rsid w:val="00251C32"/>
    <w:rsid w:val="002645EA"/>
    <w:rsid w:val="00280391"/>
    <w:rsid w:val="00326411"/>
    <w:rsid w:val="00341D54"/>
    <w:rsid w:val="003465E2"/>
    <w:rsid w:val="00360D3D"/>
    <w:rsid w:val="0036466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07AC"/>
    <w:rsid w:val="004D6285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0D3E"/>
    <w:rsid w:val="005B7ABD"/>
    <w:rsid w:val="006171BA"/>
    <w:rsid w:val="00640AAC"/>
    <w:rsid w:val="00641B0B"/>
    <w:rsid w:val="00647F33"/>
    <w:rsid w:val="0065596D"/>
    <w:rsid w:val="00657577"/>
    <w:rsid w:val="00672435"/>
    <w:rsid w:val="00696E46"/>
    <w:rsid w:val="006B155C"/>
    <w:rsid w:val="006C4528"/>
    <w:rsid w:val="006C6182"/>
    <w:rsid w:val="006D2782"/>
    <w:rsid w:val="006F21A0"/>
    <w:rsid w:val="00703682"/>
    <w:rsid w:val="00703C78"/>
    <w:rsid w:val="007106E2"/>
    <w:rsid w:val="00723603"/>
    <w:rsid w:val="0074437D"/>
    <w:rsid w:val="00751F2C"/>
    <w:rsid w:val="00763353"/>
    <w:rsid w:val="007762E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25A73"/>
    <w:rsid w:val="00897D19"/>
    <w:rsid w:val="008A1909"/>
    <w:rsid w:val="008A3C48"/>
    <w:rsid w:val="008B549F"/>
    <w:rsid w:val="008C1DFD"/>
    <w:rsid w:val="008D623E"/>
    <w:rsid w:val="008D63CA"/>
    <w:rsid w:val="008E6D99"/>
    <w:rsid w:val="008F7829"/>
    <w:rsid w:val="00904F13"/>
    <w:rsid w:val="0092300D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10B6B"/>
    <w:rsid w:val="00A11DBF"/>
    <w:rsid w:val="00A416D0"/>
    <w:rsid w:val="00A4752F"/>
    <w:rsid w:val="00A62877"/>
    <w:rsid w:val="00A67B29"/>
    <w:rsid w:val="00A71F71"/>
    <w:rsid w:val="00A779EB"/>
    <w:rsid w:val="00AB03C9"/>
    <w:rsid w:val="00AD4870"/>
    <w:rsid w:val="00B530A0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BF4445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16DED"/>
    <w:rsid w:val="00D33CEA"/>
    <w:rsid w:val="00D4146A"/>
    <w:rsid w:val="00D45E69"/>
    <w:rsid w:val="00D61010"/>
    <w:rsid w:val="00D7042E"/>
    <w:rsid w:val="00D76A11"/>
    <w:rsid w:val="00D91600"/>
    <w:rsid w:val="00DA4471"/>
    <w:rsid w:val="00DC1152"/>
    <w:rsid w:val="00DD64E7"/>
    <w:rsid w:val="00DE041C"/>
    <w:rsid w:val="00DE09CB"/>
    <w:rsid w:val="00DF7693"/>
    <w:rsid w:val="00E075E1"/>
    <w:rsid w:val="00E27198"/>
    <w:rsid w:val="00E358C1"/>
    <w:rsid w:val="00E371FA"/>
    <w:rsid w:val="00E42426"/>
    <w:rsid w:val="00E6107D"/>
    <w:rsid w:val="00E972C4"/>
    <w:rsid w:val="00E9764B"/>
    <w:rsid w:val="00ED7797"/>
    <w:rsid w:val="00EF3222"/>
    <w:rsid w:val="00EF4E44"/>
    <w:rsid w:val="00EF58B4"/>
    <w:rsid w:val="00F1292B"/>
    <w:rsid w:val="00F470F9"/>
    <w:rsid w:val="00F52042"/>
    <w:rsid w:val="00F64251"/>
    <w:rsid w:val="00F64BE0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C160556"/>
  <w15:docId w15:val="{2322C5CD-13ED-428C-8EBE-1CF25B4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B155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703682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6B155C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155C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6B155C"/>
    <w:pPr>
      <w:spacing w:before="60" w:line="240" w:lineRule="auto"/>
    </w:pPr>
    <w:rPr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2645EA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645EA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6B155C"/>
    <w:pPr>
      <w:spacing w:before="8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B155C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D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urham\AppData\Roaming\Microsoft\Templates\Blue_Gradient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F58A0582F48D6859A4985A805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384F-9605-4922-889A-C2BFB85F4F2B}"/>
      </w:docPartPr>
      <w:docPartBody>
        <w:p w:rsidR="00E167BE" w:rsidRDefault="00D93792">
          <w:pPr>
            <w:pStyle w:val="1F7F58A0582F48D6859A4985A805395A"/>
          </w:pPr>
          <w:r>
            <w:t>[Company Name]</w:t>
          </w:r>
        </w:p>
      </w:docPartBody>
    </w:docPart>
    <w:docPart>
      <w:docPartPr>
        <w:name w:val="3E62A146DE804DE986E9BDB00A32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3FDD-804F-4861-933B-C7301E58DA1B}"/>
      </w:docPartPr>
      <w:docPartBody>
        <w:p w:rsidR="002F20B6" w:rsidRDefault="00F52045" w:rsidP="00F52045">
          <w:pPr>
            <w:pStyle w:val="3E62A146DE804DE986E9BDB00A32917F"/>
          </w:pPr>
          <w:r>
            <w:t>[Company Name]</w:t>
          </w:r>
        </w:p>
      </w:docPartBody>
    </w:docPart>
    <w:docPart>
      <w:docPartPr>
        <w:name w:val="3A011574D620414D921B47EC94A1C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8A6A-DA3F-46FD-AC58-EBD9E72A8A6B}"/>
      </w:docPartPr>
      <w:docPartBody>
        <w:p w:rsidR="002F20B6" w:rsidRDefault="00F52045" w:rsidP="00F52045">
          <w:pPr>
            <w:pStyle w:val="3A011574D620414D921B47EC94A1C1E0"/>
          </w:pPr>
          <w:r>
            <w:t>[Street Address, 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92"/>
    <w:rsid w:val="000A1B83"/>
    <w:rsid w:val="00234972"/>
    <w:rsid w:val="002F20B6"/>
    <w:rsid w:val="007F564B"/>
    <w:rsid w:val="00A21B8E"/>
    <w:rsid w:val="00C15915"/>
    <w:rsid w:val="00C32D17"/>
    <w:rsid w:val="00D11D60"/>
    <w:rsid w:val="00D93792"/>
    <w:rsid w:val="00E167BE"/>
    <w:rsid w:val="00F5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3E51F63A1C4144B30A87D00A1439D8">
    <w:name w:val="303E51F63A1C4144B30A87D00A1439D8"/>
  </w:style>
  <w:style w:type="paragraph" w:customStyle="1" w:styleId="48F1697262AB4820B94F9F80E7E7DD24">
    <w:name w:val="48F1697262AB4820B94F9F80E7E7DD24"/>
  </w:style>
  <w:style w:type="paragraph" w:customStyle="1" w:styleId="03CAEEA5878E48258008CE5F8994136C">
    <w:name w:val="03CAEEA5878E48258008CE5F8994136C"/>
  </w:style>
  <w:style w:type="paragraph" w:customStyle="1" w:styleId="68DE4BD873A74829A18E04A92B3D1886">
    <w:name w:val="68DE4BD873A74829A18E04A92B3D1886"/>
  </w:style>
  <w:style w:type="paragraph" w:customStyle="1" w:styleId="679B15F68D3E4F34A33DB37876A2FA8D">
    <w:name w:val="679B15F68D3E4F34A33DB37876A2FA8D"/>
  </w:style>
  <w:style w:type="paragraph" w:customStyle="1" w:styleId="D1ABFE447FA940DA90B464E02D522EDA">
    <w:name w:val="D1ABFE447FA940DA90B464E02D522EDA"/>
  </w:style>
  <w:style w:type="paragraph" w:customStyle="1" w:styleId="7686B29B1C7245B2AF3B5DA4886C51B6">
    <w:name w:val="7686B29B1C7245B2AF3B5DA4886C51B6"/>
  </w:style>
  <w:style w:type="paragraph" w:customStyle="1" w:styleId="576DA11CDA4741CA82A4ABAB75C8E5B4">
    <w:name w:val="576DA11CDA4741CA82A4ABAB75C8E5B4"/>
  </w:style>
  <w:style w:type="paragraph" w:customStyle="1" w:styleId="96D1532EDEAD41CBBE93FC055FA2F489">
    <w:name w:val="96D1532EDEAD41CBBE93FC055FA2F489"/>
  </w:style>
  <w:style w:type="paragraph" w:customStyle="1" w:styleId="D6EA2382D461438CB7A1CED9B6A41231">
    <w:name w:val="D6EA2382D461438CB7A1CED9B6A41231"/>
  </w:style>
  <w:style w:type="paragraph" w:customStyle="1" w:styleId="9ADEE1D14D7246D3819704FEB867AD3B">
    <w:name w:val="9ADEE1D14D7246D3819704FEB867AD3B"/>
  </w:style>
  <w:style w:type="paragraph" w:customStyle="1" w:styleId="450F04794DCF4CE0AFA712A38ECA1C0C">
    <w:name w:val="450F04794DCF4CE0AFA712A38ECA1C0C"/>
  </w:style>
  <w:style w:type="paragraph" w:customStyle="1" w:styleId="9FF493F089E141DDB7FFD8D9CAD88FA3">
    <w:name w:val="9FF493F089E141DDB7FFD8D9CAD88FA3"/>
  </w:style>
  <w:style w:type="paragraph" w:customStyle="1" w:styleId="83AF45014D7F422BA36780BF76BEB6EA">
    <w:name w:val="83AF45014D7F422BA36780BF76BEB6EA"/>
  </w:style>
  <w:style w:type="paragraph" w:customStyle="1" w:styleId="1F7F58A0582F48D6859A4985A805395A">
    <w:name w:val="1F7F58A0582F48D6859A4985A805395A"/>
  </w:style>
  <w:style w:type="paragraph" w:customStyle="1" w:styleId="FDF6AD80167941E78F90C4CE5BF93180">
    <w:name w:val="FDF6AD80167941E78F90C4CE5BF93180"/>
    <w:rsid w:val="000A1B83"/>
  </w:style>
  <w:style w:type="paragraph" w:customStyle="1" w:styleId="3E62A146DE804DE986E9BDB00A32917F">
    <w:name w:val="3E62A146DE804DE986E9BDB00A32917F"/>
    <w:rsid w:val="00F52045"/>
  </w:style>
  <w:style w:type="paragraph" w:customStyle="1" w:styleId="3A011574D620414D921B47EC94A1C1E0">
    <w:name w:val="3A011574D620414D921B47EC94A1C1E0"/>
    <w:rsid w:val="00F52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F73D5-55F9-4EE9-8D0E-5D19C51B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E8EF5-B896-4CAD-8781-6E68FCCD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Blue_Gradient_Invoice_Service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Gradient design)</vt:lpstr>
    </vt:vector>
  </TitlesOfParts>
  <Company>The CAlifornia Endowment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Gradient design)</dc:title>
  <dc:subject>[Insert Contractor Name/Company]</dc:subject>
  <dc:creator>Gina Durham</dc:creator>
  <cp:lastModifiedBy>Gina Durham</cp:lastModifiedBy>
  <cp:revision>2</cp:revision>
  <cp:lastPrinted>2016-08-11T16:40:00Z</cp:lastPrinted>
  <dcterms:created xsi:type="dcterms:W3CDTF">2016-08-26T01:17:00Z</dcterms:created>
  <dcterms:modified xsi:type="dcterms:W3CDTF">2016-08-26T01:17:00Z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